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BD" w:rsidRDefault="005014BD"/>
    <w:p w:rsidR="00564C36" w:rsidRDefault="00564C36"/>
    <w:p w:rsidR="00564C36" w:rsidRPr="00564C36" w:rsidRDefault="00564C36" w:rsidP="00613174">
      <w:pPr>
        <w:pStyle w:val="ListParagraph"/>
        <w:numPr>
          <w:ilvl w:val="0"/>
          <w:numId w:val="1"/>
        </w:numPr>
        <w:ind w:left="360"/>
        <w:rPr>
          <w:rFonts w:cs="MyriadPro-Regular"/>
          <w:sz w:val="20"/>
          <w:szCs w:val="20"/>
        </w:rPr>
      </w:pPr>
      <w:r w:rsidRPr="00564C36">
        <w:rPr>
          <w:rFonts w:cs="MyriadPro-Regular"/>
          <w:sz w:val="20"/>
          <w:szCs w:val="20"/>
        </w:rPr>
        <w:t>Describe one thing you have accomplished in CAP and what it means to you.</w:t>
      </w:r>
    </w:p>
    <w:p w:rsidR="00564C36" w:rsidRDefault="00586E6D" w:rsidP="00613174">
      <w:pPr>
        <w:ind w:left="360" w:hanging="360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17.75pt;height:92.05pt" o:ole="">
            <v:imagedata r:id="rId7" o:title=""/>
          </v:shape>
          <w:control r:id="rId8" w:name="TextBox1" w:shapeid="_x0000_i1035"/>
        </w:object>
      </w:r>
    </w:p>
    <w:p w:rsidR="00564C36" w:rsidRDefault="00564C36" w:rsidP="00613174">
      <w:pPr>
        <w:pStyle w:val="ListParagraph"/>
        <w:numPr>
          <w:ilvl w:val="0"/>
          <w:numId w:val="1"/>
        </w:numPr>
        <w:spacing w:after="240"/>
        <w:ind w:left="360"/>
        <w:rPr>
          <w:rFonts w:cs="MyriadPro-Regular"/>
          <w:sz w:val="20"/>
          <w:szCs w:val="20"/>
        </w:rPr>
      </w:pPr>
      <w:r w:rsidRPr="00564C36">
        <w:rPr>
          <w:rFonts w:cs="MyriadPro-Regular"/>
          <w:sz w:val="20"/>
          <w:szCs w:val="20"/>
        </w:rPr>
        <w:t>Describe your CAP Leadership Experiences.</w:t>
      </w:r>
    </w:p>
    <w:p w:rsidR="00564C36" w:rsidRPr="00564C36" w:rsidRDefault="00586E6D" w:rsidP="00613174">
      <w:pPr>
        <w:pStyle w:val="ListParagraph"/>
        <w:ind w:left="360" w:hanging="360"/>
        <w:rPr>
          <w:rFonts w:cs="MyriadPro-Regular"/>
          <w:sz w:val="20"/>
          <w:szCs w:val="20"/>
        </w:rPr>
      </w:pPr>
      <w:r w:rsidRPr="000E63DB">
        <w:rPr>
          <w:rFonts w:cs="MyriadPro-Regular"/>
        </w:rPr>
        <w:object w:dxaOrig="225" w:dyaOrig="225">
          <v:shape id="_x0000_i1036" type="#_x0000_t75" style="width:517.75pt;height:92.05pt" o:ole="">
            <v:imagedata r:id="rId7" o:title=""/>
          </v:shape>
          <w:control r:id="rId9" w:name="TextBox2" w:shapeid="_x0000_i1036"/>
        </w:object>
      </w:r>
    </w:p>
    <w:p w:rsidR="00564C36" w:rsidRPr="00564C36" w:rsidRDefault="00564C36" w:rsidP="00613174">
      <w:pPr>
        <w:pStyle w:val="ListParagraph"/>
        <w:numPr>
          <w:ilvl w:val="0"/>
          <w:numId w:val="1"/>
        </w:numPr>
        <w:ind w:left="360"/>
      </w:pPr>
      <w:r w:rsidRPr="00564C36">
        <w:rPr>
          <w:rFonts w:cs="MyriadPro-Regular"/>
          <w:sz w:val="20"/>
          <w:szCs w:val="20"/>
        </w:rPr>
        <w:t>What activities have you participated in?</w:t>
      </w:r>
    </w:p>
    <w:p w:rsidR="00564C36" w:rsidRPr="00564C36" w:rsidRDefault="00586E6D" w:rsidP="00613174">
      <w:pPr>
        <w:ind w:left="360" w:hanging="360"/>
      </w:pPr>
      <w:r>
        <w:object w:dxaOrig="225" w:dyaOrig="225">
          <v:shape id="_x0000_i1037" type="#_x0000_t75" style="width:517.75pt;height:92.05pt" o:ole="">
            <v:imagedata r:id="rId7" o:title=""/>
          </v:shape>
          <w:control r:id="rId10" w:name="TextBox3" w:shapeid="_x0000_i1037"/>
        </w:object>
      </w:r>
    </w:p>
    <w:p w:rsidR="00564C36" w:rsidRPr="00564C36" w:rsidRDefault="00564C36" w:rsidP="00613174">
      <w:pPr>
        <w:pStyle w:val="ListParagraph"/>
        <w:numPr>
          <w:ilvl w:val="0"/>
          <w:numId w:val="1"/>
        </w:numPr>
        <w:ind w:left="360"/>
      </w:pPr>
      <w:r w:rsidRPr="00564C36">
        <w:rPr>
          <w:rFonts w:cs="MyriadPro-Regular"/>
          <w:sz w:val="20"/>
          <w:szCs w:val="20"/>
        </w:rPr>
        <w:t>Describe your overall experience in CAP.</w:t>
      </w:r>
    </w:p>
    <w:p w:rsidR="00564C36" w:rsidRPr="00564C36" w:rsidRDefault="00586E6D" w:rsidP="00613174">
      <w:pPr>
        <w:ind w:left="360" w:hanging="360"/>
      </w:pPr>
      <w:r>
        <w:object w:dxaOrig="225" w:dyaOrig="225">
          <v:shape id="_x0000_i1038" type="#_x0000_t75" style="width:517.75pt;height:92.05pt" o:ole="">
            <v:imagedata r:id="rId7" o:title=""/>
          </v:shape>
          <w:control r:id="rId11" w:name="TextBox4" w:shapeid="_x0000_i1038"/>
        </w:object>
      </w:r>
    </w:p>
    <w:p w:rsidR="00564C36" w:rsidRPr="00564C36" w:rsidRDefault="00564C36" w:rsidP="00613174">
      <w:pPr>
        <w:pStyle w:val="ListParagraph"/>
        <w:numPr>
          <w:ilvl w:val="0"/>
          <w:numId w:val="1"/>
        </w:numPr>
        <w:ind w:left="360"/>
      </w:pPr>
      <w:r w:rsidRPr="00564C36">
        <w:rPr>
          <w:rFonts w:cs="MyriadPro-Regular"/>
          <w:sz w:val="20"/>
          <w:szCs w:val="20"/>
        </w:rPr>
        <w:t>Describe your community involvement outside of CAP (such as scouting, church other volunteer service).</w:t>
      </w:r>
    </w:p>
    <w:p w:rsidR="00564C36" w:rsidRDefault="00586E6D" w:rsidP="00613174">
      <w:r>
        <w:object w:dxaOrig="225" w:dyaOrig="225">
          <v:shape id="_x0000_i1039" type="#_x0000_t75" style="width:517.75pt;height:92.05pt" o:ole="">
            <v:imagedata r:id="rId7" o:title=""/>
          </v:shape>
          <w:control r:id="rId12" w:name="TextBox5" w:shapeid="_x0000_i1039"/>
        </w:object>
      </w:r>
    </w:p>
    <w:p w:rsidR="00564C36" w:rsidRDefault="00564C36" w:rsidP="00564C36">
      <w:pPr>
        <w:ind w:firstLine="360"/>
      </w:pPr>
    </w:p>
    <w:p w:rsidR="00564C36" w:rsidRDefault="00564C36" w:rsidP="00564C36">
      <w:pPr>
        <w:ind w:firstLine="360"/>
      </w:pPr>
    </w:p>
    <w:p w:rsidR="00564C36" w:rsidRDefault="00564C36" w:rsidP="00564C36">
      <w:pPr>
        <w:ind w:firstLine="360"/>
      </w:pPr>
    </w:p>
    <w:p w:rsidR="00564C36" w:rsidRDefault="00564C36" w:rsidP="00613174">
      <w:pPr>
        <w:pStyle w:val="ListParagraph"/>
        <w:numPr>
          <w:ilvl w:val="0"/>
          <w:numId w:val="1"/>
        </w:numPr>
        <w:ind w:left="360"/>
        <w:rPr>
          <w:rFonts w:cs="MyriadPro-Regular"/>
          <w:sz w:val="20"/>
          <w:szCs w:val="20"/>
        </w:rPr>
      </w:pPr>
      <w:r w:rsidRPr="00564C36">
        <w:rPr>
          <w:rFonts w:cs="MyriadPro-Regular"/>
          <w:sz w:val="20"/>
          <w:szCs w:val="20"/>
        </w:rPr>
        <w:t>Describe any extracurricular activities that you participate in outside of CAP (sports, drama and other events not tied to service).</w:t>
      </w:r>
    </w:p>
    <w:p w:rsidR="00613174" w:rsidRPr="00613174" w:rsidRDefault="00586E6D" w:rsidP="00613174">
      <w:pPr>
        <w:rPr>
          <w:rFonts w:cs="MyriadPro-Regular"/>
          <w:sz w:val="20"/>
          <w:szCs w:val="20"/>
        </w:rPr>
      </w:pPr>
      <w:r w:rsidRPr="000E63DB">
        <w:rPr>
          <w:rFonts w:cs="MyriadPro-Regular"/>
        </w:rPr>
        <w:object w:dxaOrig="225" w:dyaOrig="225">
          <v:shape id="_x0000_i1040" type="#_x0000_t75" style="width:517.75pt;height:92.05pt" o:ole="">
            <v:imagedata r:id="rId7" o:title=""/>
          </v:shape>
          <w:control r:id="rId13" w:name="TextBox6" w:shapeid="_x0000_i1040"/>
        </w:object>
      </w:r>
    </w:p>
    <w:p w:rsidR="00564C36" w:rsidRPr="00613174" w:rsidRDefault="00564C36" w:rsidP="0061317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564C36">
        <w:rPr>
          <w:rFonts w:cs="MyriadPro-Regular"/>
          <w:sz w:val="20"/>
          <w:szCs w:val="20"/>
        </w:rPr>
        <w:t>Describe your experiences with aviation (O-rides, travel, participation in air shows, etc)?</w:t>
      </w:r>
    </w:p>
    <w:p w:rsidR="00613174" w:rsidRPr="00613174" w:rsidRDefault="00586E6D" w:rsidP="00613174">
      <w:pPr>
        <w:rPr>
          <w:sz w:val="20"/>
          <w:szCs w:val="20"/>
        </w:rPr>
      </w:pPr>
      <w:r>
        <w:rPr>
          <w:sz w:val="20"/>
          <w:szCs w:val="20"/>
        </w:rPr>
        <w:object w:dxaOrig="225" w:dyaOrig="225">
          <v:shape id="_x0000_i1041" type="#_x0000_t75" style="width:517.75pt;height:92.05pt" o:ole="">
            <v:imagedata r:id="rId7" o:title=""/>
          </v:shape>
          <w:control r:id="rId14" w:name="TextBox7" w:shapeid="_x0000_i1041"/>
        </w:object>
      </w:r>
    </w:p>
    <w:p w:rsidR="00564C36" w:rsidRPr="00613174" w:rsidRDefault="00564C36" w:rsidP="0061317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564C36">
        <w:rPr>
          <w:rFonts w:cs="MyriadPro-Regular"/>
          <w:sz w:val="20"/>
          <w:szCs w:val="20"/>
        </w:rPr>
        <w:t>What are your aviation goals?</w:t>
      </w:r>
    </w:p>
    <w:p w:rsidR="00613174" w:rsidRPr="00613174" w:rsidRDefault="00586E6D" w:rsidP="00613174">
      <w:pPr>
        <w:rPr>
          <w:sz w:val="20"/>
          <w:szCs w:val="20"/>
        </w:rPr>
      </w:pPr>
      <w:r w:rsidRPr="000E63DB">
        <w:object w:dxaOrig="225" w:dyaOrig="225">
          <v:shape id="_x0000_i1042" type="#_x0000_t75" style="width:517.75pt;height:92.05pt" o:ole="">
            <v:imagedata r:id="rId7" o:title=""/>
          </v:shape>
          <w:control r:id="rId15" w:name="TextBox8" w:shapeid="_x0000_i1042"/>
        </w:object>
      </w:r>
    </w:p>
    <w:p w:rsidR="00564C36" w:rsidRDefault="00564C36" w:rsidP="006131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  <w:rPr>
          <w:rFonts w:cs="MyriadPro-Regular"/>
          <w:sz w:val="20"/>
          <w:szCs w:val="20"/>
        </w:rPr>
      </w:pPr>
      <w:r w:rsidRPr="00564C36">
        <w:rPr>
          <w:rFonts w:cs="MyriadPro-Regular"/>
          <w:sz w:val="20"/>
          <w:szCs w:val="20"/>
        </w:rPr>
        <w:t>Describe how would you use this scholarship? (Local flight training at an FBO, training on CAP aircraft with a CAP instructor, flight academy)?</w:t>
      </w:r>
    </w:p>
    <w:p w:rsidR="00613174" w:rsidRPr="00613174" w:rsidRDefault="00586E6D" w:rsidP="00613174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0E63DB">
        <w:rPr>
          <w:rFonts w:cs="MyriadPro-Regular"/>
        </w:rPr>
        <w:object w:dxaOrig="225" w:dyaOrig="225">
          <v:shape id="_x0000_i1043" type="#_x0000_t75" style="width:517.75pt;height:92.05pt" o:ole="">
            <v:imagedata r:id="rId7" o:title=""/>
          </v:shape>
          <w:control r:id="rId16" w:name="TextBox9" w:shapeid="_x0000_i1043"/>
        </w:object>
      </w:r>
    </w:p>
    <w:p w:rsidR="00564C36" w:rsidRDefault="00564C36" w:rsidP="006131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  <w:rPr>
          <w:rFonts w:cs="MyriadPro-Regular"/>
          <w:sz w:val="20"/>
          <w:szCs w:val="20"/>
        </w:rPr>
      </w:pPr>
      <w:r w:rsidRPr="00564C36">
        <w:rPr>
          <w:rFonts w:cs="MyriadPro-Regular"/>
          <w:sz w:val="20"/>
          <w:szCs w:val="20"/>
        </w:rPr>
        <w:t xml:space="preserve"> Why do you why you desire this scholarship and why should you be the recipient?</w:t>
      </w:r>
    </w:p>
    <w:p w:rsidR="00613174" w:rsidRPr="00613174" w:rsidRDefault="00586E6D" w:rsidP="00613174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0E63DB">
        <w:rPr>
          <w:rFonts w:cs="MyriadPro-Regular"/>
        </w:rPr>
        <w:object w:dxaOrig="225" w:dyaOrig="225">
          <v:shape id="_x0000_i1044" type="#_x0000_t75" style="width:517.75pt;height:92.05pt" o:ole="">
            <v:imagedata r:id="rId7" o:title=""/>
          </v:shape>
          <w:control r:id="rId17" w:name="TextBox10" w:shapeid="_x0000_i1044"/>
        </w:object>
      </w:r>
    </w:p>
    <w:sectPr w:rsidR="00613174" w:rsidRPr="00613174" w:rsidSect="00564C36">
      <w:head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2BF" w:rsidRDefault="007F32BF" w:rsidP="00564C36">
      <w:pPr>
        <w:spacing w:after="0" w:line="240" w:lineRule="auto"/>
      </w:pPr>
      <w:r>
        <w:separator/>
      </w:r>
    </w:p>
  </w:endnote>
  <w:endnote w:type="continuationSeparator" w:id="0">
    <w:p w:rsidR="007F32BF" w:rsidRDefault="007F32BF" w:rsidP="0056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2BF" w:rsidRDefault="007F32BF" w:rsidP="00564C36">
      <w:pPr>
        <w:spacing w:after="0" w:line="240" w:lineRule="auto"/>
      </w:pPr>
      <w:r>
        <w:separator/>
      </w:r>
    </w:p>
  </w:footnote>
  <w:footnote w:type="continuationSeparator" w:id="0">
    <w:p w:rsidR="007F32BF" w:rsidRDefault="007F32BF" w:rsidP="0056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DB" w:rsidRPr="00564C36" w:rsidRDefault="000E63DB" w:rsidP="00564C36">
    <w:pPr>
      <w:pStyle w:val="Header"/>
      <w:jc w:val="center"/>
      <w:rPr>
        <w:rFonts w:asciiTheme="majorHAnsi" w:hAnsiTheme="majorHAnsi"/>
        <w:b/>
        <w:sz w:val="28"/>
        <w:szCs w:val="28"/>
      </w:rPr>
    </w:pPr>
    <w:r w:rsidRPr="00564C36">
      <w:rPr>
        <w:rFonts w:asciiTheme="majorHAnsi" w:hAnsiTheme="majorHAnsi" w:cs="MyriadPro-Regular"/>
        <w:b/>
        <w:sz w:val="28"/>
        <w:szCs w:val="28"/>
      </w:rPr>
      <w:t>Mary Feik Scholarship Application Questions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B3990"/>
    <w:multiLevelType w:val="hybridMultilevel"/>
    <w:tmpl w:val="873C8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cumentProtection w:edit="forms" w:enforcement="1" w:cryptProviderType="rsaFull" w:cryptAlgorithmClass="hash" w:cryptAlgorithmType="typeAny" w:cryptAlgorithmSid="4" w:cryptSpinCount="100000" w:hash="Wl3L0SYNsvTAa35mgzsiO3C9Bow=" w:salt="FfaknHrz8yJ6ksAP70Prx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E63DB"/>
    <w:rsid w:val="00123218"/>
    <w:rsid w:val="001507ED"/>
    <w:rsid w:val="001C6C87"/>
    <w:rsid w:val="005014BD"/>
    <w:rsid w:val="005539FC"/>
    <w:rsid w:val="00564C36"/>
    <w:rsid w:val="00586E6D"/>
    <w:rsid w:val="00613174"/>
    <w:rsid w:val="007F32BF"/>
    <w:rsid w:val="008378F5"/>
    <w:rsid w:val="008E2818"/>
    <w:rsid w:val="00A63616"/>
    <w:rsid w:val="00BB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4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4C36"/>
  </w:style>
  <w:style w:type="paragraph" w:styleId="Footer">
    <w:name w:val="footer"/>
    <w:basedOn w:val="Normal"/>
    <w:link w:val="FooterChar"/>
    <w:uiPriority w:val="99"/>
    <w:semiHidden/>
    <w:unhideWhenUsed/>
    <w:rsid w:val="00564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4C36"/>
  </w:style>
  <w:style w:type="paragraph" w:styleId="ListParagraph">
    <w:name w:val="List Paragraph"/>
    <w:basedOn w:val="Normal"/>
    <w:uiPriority w:val="34"/>
    <w:qFormat/>
    <w:rsid w:val="00564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upp\Desktop\Feik%20Questions%20templat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Feik Questions template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strupp</dc:creator>
  <cp:lastModifiedBy>strupp</cp:lastModifiedBy>
  <cp:revision>1</cp:revision>
  <dcterms:created xsi:type="dcterms:W3CDTF">2014-11-24T18:08:00Z</dcterms:created>
  <dcterms:modified xsi:type="dcterms:W3CDTF">2014-11-24T18:09:00Z</dcterms:modified>
</cp:coreProperties>
</file>